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2C" w:rsidRPr="00AB662E" w:rsidRDefault="00CF6D2C" w:rsidP="002F7AE2">
      <w:pPr>
        <w:jc w:val="center"/>
        <w:rPr>
          <w:b/>
          <w:bCs/>
          <w:sz w:val="24"/>
          <w:szCs w:val="24"/>
        </w:rPr>
      </w:pPr>
      <w:r w:rsidRPr="00AB662E">
        <w:rPr>
          <w:b/>
          <w:bCs/>
          <w:sz w:val="24"/>
          <w:szCs w:val="24"/>
        </w:rPr>
        <w:t>РОССИЙСКАЯ ФЕДЕРАЦИЯ</w:t>
      </w:r>
    </w:p>
    <w:p w:rsidR="00CF6D2C" w:rsidRPr="00AB662E" w:rsidRDefault="00CF6D2C" w:rsidP="002F7AE2">
      <w:pPr>
        <w:jc w:val="center"/>
        <w:rPr>
          <w:b/>
          <w:bCs/>
          <w:sz w:val="24"/>
          <w:szCs w:val="24"/>
        </w:rPr>
      </w:pPr>
      <w:r w:rsidRPr="00AB662E">
        <w:rPr>
          <w:b/>
          <w:bCs/>
          <w:sz w:val="24"/>
          <w:szCs w:val="24"/>
        </w:rPr>
        <w:t>КУРГАНСКАЯ ОБЛАСТЬ</w:t>
      </w:r>
    </w:p>
    <w:p w:rsidR="00CF6D2C" w:rsidRPr="00AB662E" w:rsidRDefault="00CF6D2C" w:rsidP="002F7AE2">
      <w:pPr>
        <w:jc w:val="center"/>
        <w:rPr>
          <w:b/>
          <w:bCs/>
          <w:sz w:val="24"/>
          <w:szCs w:val="24"/>
        </w:rPr>
      </w:pPr>
      <w:r w:rsidRPr="00AB662E">
        <w:rPr>
          <w:b/>
          <w:bCs/>
          <w:sz w:val="24"/>
          <w:szCs w:val="24"/>
        </w:rPr>
        <w:t>ПРИТОБОЛЬНЫЙ РАЙОН</w:t>
      </w:r>
    </w:p>
    <w:p w:rsidR="00CF6D2C" w:rsidRPr="00AB662E" w:rsidRDefault="00CF6D2C" w:rsidP="002F7AE2">
      <w:pPr>
        <w:jc w:val="center"/>
        <w:rPr>
          <w:b/>
          <w:bCs/>
          <w:sz w:val="24"/>
          <w:szCs w:val="24"/>
        </w:rPr>
      </w:pPr>
      <w:r w:rsidRPr="00AB662E">
        <w:rPr>
          <w:b/>
          <w:bCs/>
          <w:sz w:val="24"/>
          <w:szCs w:val="24"/>
        </w:rPr>
        <w:t>БЕРЕЗОВСКИЙ СЕЛЬСОВЕТ</w:t>
      </w:r>
    </w:p>
    <w:p w:rsidR="00CF6D2C" w:rsidRPr="00AB662E" w:rsidRDefault="00CF6D2C" w:rsidP="002F7AE2">
      <w:pPr>
        <w:jc w:val="center"/>
        <w:rPr>
          <w:b/>
          <w:bCs/>
          <w:sz w:val="24"/>
          <w:szCs w:val="24"/>
        </w:rPr>
      </w:pPr>
      <w:r w:rsidRPr="00AB662E">
        <w:rPr>
          <w:b/>
          <w:bCs/>
          <w:sz w:val="24"/>
          <w:szCs w:val="24"/>
        </w:rPr>
        <w:t>АДМИНИСТРАЦИЯ БЕРЕЗОВСКОГО СЕЛЬСОВЕТА</w:t>
      </w:r>
    </w:p>
    <w:p w:rsidR="00CF6D2C" w:rsidRPr="00AB662E" w:rsidRDefault="00CF6D2C" w:rsidP="002F7AE2">
      <w:pPr>
        <w:jc w:val="center"/>
        <w:rPr>
          <w:b/>
          <w:bCs/>
          <w:sz w:val="24"/>
          <w:szCs w:val="24"/>
        </w:rPr>
      </w:pPr>
    </w:p>
    <w:p w:rsidR="00CF6D2C" w:rsidRPr="00AB662E" w:rsidRDefault="00CF6D2C" w:rsidP="002F7AE2">
      <w:pPr>
        <w:rPr>
          <w:sz w:val="24"/>
          <w:szCs w:val="24"/>
        </w:rPr>
      </w:pPr>
    </w:p>
    <w:p w:rsidR="00CF6D2C" w:rsidRPr="00AB662E" w:rsidRDefault="00CF6D2C" w:rsidP="002F7AE2">
      <w:pPr>
        <w:jc w:val="center"/>
        <w:rPr>
          <w:b/>
          <w:bCs/>
          <w:sz w:val="24"/>
          <w:szCs w:val="24"/>
        </w:rPr>
      </w:pPr>
      <w:r w:rsidRPr="00AB662E">
        <w:rPr>
          <w:b/>
          <w:bCs/>
          <w:sz w:val="24"/>
          <w:szCs w:val="24"/>
        </w:rPr>
        <w:t>ПОСТАНОВЛЕНИЕ</w:t>
      </w:r>
    </w:p>
    <w:p w:rsidR="00CF6D2C" w:rsidRPr="00DA71B2" w:rsidRDefault="00CF6D2C" w:rsidP="002F7AE2">
      <w:pPr>
        <w:jc w:val="center"/>
        <w:rPr>
          <w:sz w:val="24"/>
          <w:szCs w:val="24"/>
        </w:rPr>
      </w:pPr>
    </w:p>
    <w:p w:rsidR="00CF6D2C" w:rsidRDefault="00CF6D2C" w:rsidP="002F7AE2">
      <w:pPr>
        <w:pStyle w:val="ListParagraph1"/>
        <w:ind w:left="284"/>
        <w:rPr>
          <w:sz w:val="24"/>
          <w:szCs w:val="24"/>
        </w:rPr>
      </w:pPr>
      <w:r>
        <w:rPr>
          <w:sz w:val="24"/>
          <w:szCs w:val="24"/>
        </w:rPr>
        <w:t>от 29 января</w:t>
      </w:r>
      <w:r w:rsidRPr="00DA71B2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21 </w:t>
      </w:r>
      <w:r w:rsidRPr="00DA71B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№ 3</w:t>
      </w:r>
    </w:p>
    <w:p w:rsidR="00CF6D2C" w:rsidRDefault="00CF6D2C" w:rsidP="002F7AE2">
      <w:pPr>
        <w:pStyle w:val="ListParagraph1"/>
        <w:ind w:left="284"/>
        <w:rPr>
          <w:sz w:val="24"/>
          <w:szCs w:val="24"/>
        </w:rPr>
      </w:pPr>
      <w:r>
        <w:rPr>
          <w:sz w:val="24"/>
          <w:szCs w:val="24"/>
        </w:rPr>
        <w:t>д. Верхнеберезово</w:t>
      </w:r>
    </w:p>
    <w:p w:rsidR="00CF6D2C" w:rsidRDefault="00CF6D2C" w:rsidP="002F7AE2">
      <w:pPr>
        <w:pStyle w:val="ListParagraph1"/>
        <w:ind w:left="284"/>
        <w:rPr>
          <w:sz w:val="24"/>
          <w:szCs w:val="24"/>
        </w:rPr>
      </w:pPr>
    </w:p>
    <w:p w:rsidR="00CF6D2C" w:rsidRPr="00575338" w:rsidRDefault="00CF6D2C" w:rsidP="002F7AE2">
      <w:pPr>
        <w:pStyle w:val="ListParagraph1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</w:t>
      </w:r>
      <w:r w:rsidRPr="00575338">
        <w:rPr>
          <w:b/>
          <w:bCs/>
          <w:sz w:val="24"/>
          <w:szCs w:val="24"/>
        </w:rPr>
        <w:t xml:space="preserve"> в постановление от  3 марта  2014 года  №  7</w:t>
      </w:r>
    </w:p>
    <w:p w:rsidR="00CF6D2C" w:rsidRPr="00575338" w:rsidRDefault="00CF6D2C" w:rsidP="002F7AE2">
      <w:pPr>
        <w:jc w:val="center"/>
        <w:rPr>
          <w:b/>
          <w:bCs/>
          <w:sz w:val="24"/>
          <w:szCs w:val="24"/>
        </w:rPr>
      </w:pPr>
      <w:r w:rsidRPr="00575338">
        <w:rPr>
          <w:b/>
          <w:bCs/>
          <w:sz w:val="24"/>
          <w:szCs w:val="24"/>
        </w:rPr>
        <w:t>«Об утверждении Положения об оплате труда работников Администрации</w:t>
      </w:r>
    </w:p>
    <w:p w:rsidR="00CF6D2C" w:rsidRDefault="00CF6D2C" w:rsidP="002F7AE2">
      <w:pPr>
        <w:jc w:val="center"/>
        <w:rPr>
          <w:b/>
          <w:bCs/>
          <w:sz w:val="24"/>
          <w:szCs w:val="24"/>
        </w:rPr>
      </w:pPr>
      <w:r w:rsidRPr="00575338">
        <w:rPr>
          <w:b/>
          <w:bCs/>
          <w:sz w:val="24"/>
          <w:szCs w:val="24"/>
        </w:rPr>
        <w:t>Березовского сельсовета по должностям, не отнесенным к должностям муниципальной службы, и профессиям рабочих».</w:t>
      </w:r>
    </w:p>
    <w:p w:rsidR="00CF6D2C" w:rsidRDefault="00CF6D2C" w:rsidP="002F7AE2">
      <w:pPr>
        <w:jc w:val="center"/>
        <w:rPr>
          <w:b/>
          <w:bCs/>
          <w:sz w:val="24"/>
          <w:szCs w:val="24"/>
        </w:rPr>
      </w:pPr>
    </w:p>
    <w:p w:rsidR="00CF6D2C" w:rsidRPr="00575338" w:rsidRDefault="00CF6D2C" w:rsidP="002F7AE2">
      <w:pPr>
        <w:jc w:val="center"/>
        <w:rPr>
          <w:sz w:val="24"/>
          <w:szCs w:val="24"/>
        </w:rPr>
      </w:pPr>
    </w:p>
    <w:p w:rsidR="00CF6D2C" w:rsidRDefault="00CF6D2C" w:rsidP="002F7A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Постановления</w:t>
      </w:r>
      <w:r w:rsidRPr="00A27D0D">
        <w:rPr>
          <w:sz w:val="24"/>
          <w:szCs w:val="24"/>
        </w:rPr>
        <w:t xml:space="preserve"> Курганской области от 6 м</w:t>
      </w:r>
      <w:r>
        <w:rPr>
          <w:sz w:val="24"/>
          <w:szCs w:val="24"/>
        </w:rPr>
        <w:t xml:space="preserve">ая 2019 года № 135 « О внесении </w:t>
      </w:r>
      <w:r w:rsidRPr="00A27D0D">
        <w:rPr>
          <w:sz w:val="24"/>
          <w:szCs w:val="24"/>
        </w:rPr>
        <w:t>изменений в Постановление Правительства Курганско</w:t>
      </w:r>
      <w:r>
        <w:rPr>
          <w:sz w:val="24"/>
          <w:szCs w:val="24"/>
        </w:rPr>
        <w:t>й</w:t>
      </w:r>
      <w:r w:rsidRPr="00A27D0D">
        <w:rPr>
          <w:sz w:val="24"/>
          <w:szCs w:val="24"/>
        </w:rPr>
        <w:t xml:space="preserve"> области от 31 марта 2009 года № </w:t>
      </w:r>
      <w:r>
        <w:rPr>
          <w:sz w:val="24"/>
          <w:szCs w:val="24"/>
        </w:rPr>
        <w:t>152 внести в  постановление Администрации Березовского сельсовета от 03.03.2014 года № 7 «Об отверждении Положения об оплате труда работников Администрации Березовского сельсовета по должностям, не отнесенным к должностям муниципальной службы, и профессиям рабочих», следующие изменения:</w:t>
      </w:r>
    </w:p>
    <w:p w:rsidR="00CF6D2C" w:rsidRDefault="00CF6D2C" w:rsidP="002F7A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 </w:t>
      </w:r>
      <w:r w:rsidRPr="00DC289C">
        <w:rPr>
          <w:sz w:val="24"/>
          <w:szCs w:val="24"/>
        </w:rPr>
        <w:t>II</w:t>
      </w:r>
      <w:r>
        <w:rPr>
          <w:sz w:val="24"/>
          <w:szCs w:val="24"/>
        </w:rPr>
        <w:t xml:space="preserve"> изложить в следующей редакции:</w:t>
      </w:r>
    </w:p>
    <w:p w:rsidR="00CF6D2C" w:rsidRDefault="00CF6D2C" w:rsidP="002F7AE2">
      <w:pPr>
        <w:ind w:left="360"/>
        <w:jc w:val="both"/>
        <w:rPr>
          <w:sz w:val="24"/>
          <w:szCs w:val="24"/>
        </w:rPr>
      </w:pPr>
    </w:p>
    <w:p w:rsidR="00CF6D2C" w:rsidRPr="00DC289C" w:rsidRDefault="00CF6D2C" w:rsidP="002F7AE2">
      <w:pPr>
        <w:jc w:val="center"/>
        <w:rPr>
          <w:sz w:val="24"/>
          <w:szCs w:val="24"/>
        </w:rPr>
      </w:pPr>
      <w:r w:rsidRPr="00DC289C">
        <w:rPr>
          <w:sz w:val="24"/>
          <w:szCs w:val="24"/>
        </w:rPr>
        <w:t>Раздел II. Порядок и условия оплаты труда работников, занимающих</w:t>
      </w:r>
    </w:p>
    <w:p w:rsidR="00CF6D2C" w:rsidRPr="008B5D07" w:rsidRDefault="00CF6D2C" w:rsidP="008B5D07">
      <w:pPr>
        <w:jc w:val="center"/>
        <w:rPr>
          <w:sz w:val="24"/>
          <w:szCs w:val="24"/>
        </w:rPr>
      </w:pPr>
      <w:r w:rsidRPr="00DC289C">
        <w:rPr>
          <w:sz w:val="24"/>
          <w:szCs w:val="24"/>
        </w:rPr>
        <w:t>должности служащих, не отнесенных к должностям муниципальной службы</w:t>
      </w:r>
    </w:p>
    <w:p w:rsidR="00CF6D2C" w:rsidRDefault="00CF6D2C" w:rsidP="002F7AE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80"/>
      </w:tblGrid>
      <w:tr w:rsidR="00CF6D2C" w:rsidRPr="002F7AE2">
        <w:tc>
          <w:tcPr>
            <w:tcW w:w="5508" w:type="dxa"/>
          </w:tcPr>
          <w:p w:rsidR="00CF6D2C" w:rsidRPr="002F7AE2" w:rsidRDefault="00CF6D2C" w:rsidP="007A21B9">
            <w:pPr>
              <w:jc w:val="center"/>
              <w:rPr>
                <w:sz w:val="24"/>
                <w:szCs w:val="24"/>
              </w:rPr>
            </w:pPr>
            <w:r w:rsidRPr="002F7AE2">
              <w:rPr>
                <w:sz w:val="24"/>
                <w:szCs w:val="24"/>
              </w:rPr>
              <w:t>Должность работника</w:t>
            </w:r>
          </w:p>
        </w:tc>
        <w:tc>
          <w:tcPr>
            <w:tcW w:w="3780" w:type="dxa"/>
          </w:tcPr>
          <w:p w:rsidR="00CF6D2C" w:rsidRPr="002F7AE2" w:rsidRDefault="00CF6D2C" w:rsidP="007A21B9">
            <w:pPr>
              <w:tabs>
                <w:tab w:val="left" w:pos="3127"/>
              </w:tabs>
              <w:jc w:val="center"/>
              <w:rPr>
                <w:sz w:val="24"/>
                <w:szCs w:val="24"/>
              </w:rPr>
            </w:pPr>
            <w:r w:rsidRPr="002F7AE2"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CF6D2C" w:rsidRPr="002F7AE2">
        <w:tc>
          <w:tcPr>
            <w:tcW w:w="5508" w:type="dxa"/>
          </w:tcPr>
          <w:p w:rsidR="00CF6D2C" w:rsidRPr="002F7AE2" w:rsidRDefault="00CF6D2C" w:rsidP="007A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имущественным вопросам</w:t>
            </w:r>
          </w:p>
        </w:tc>
        <w:tc>
          <w:tcPr>
            <w:tcW w:w="3780" w:type="dxa"/>
          </w:tcPr>
          <w:p w:rsidR="00CF6D2C" w:rsidRPr="002F7AE2" w:rsidRDefault="00CF6D2C" w:rsidP="007A21B9">
            <w:pPr>
              <w:jc w:val="center"/>
              <w:rPr>
                <w:sz w:val="24"/>
                <w:szCs w:val="24"/>
              </w:rPr>
            </w:pPr>
            <w:r w:rsidRPr="002F7AE2">
              <w:rPr>
                <w:sz w:val="24"/>
                <w:szCs w:val="24"/>
              </w:rPr>
              <w:t>6218</w:t>
            </w:r>
          </w:p>
        </w:tc>
      </w:tr>
    </w:tbl>
    <w:p w:rsidR="00CF6D2C" w:rsidRDefault="00CF6D2C" w:rsidP="002F7AE2"/>
    <w:p w:rsidR="00CF6D2C" w:rsidRDefault="00CF6D2C" w:rsidP="00BF216C">
      <w:pPr>
        <w:numPr>
          <w:ilvl w:val="0"/>
          <w:numId w:val="1"/>
        </w:numPr>
        <w:jc w:val="both"/>
        <w:rPr>
          <w:sz w:val="24"/>
          <w:szCs w:val="24"/>
        </w:rPr>
      </w:pPr>
      <w:r w:rsidRPr="008B5D07">
        <w:rPr>
          <w:sz w:val="24"/>
          <w:szCs w:val="24"/>
        </w:rPr>
        <w:t>Постановление Администрац</w:t>
      </w:r>
      <w:r>
        <w:rPr>
          <w:sz w:val="24"/>
          <w:szCs w:val="24"/>
        </w:rPr>
        <w:t>ии Березовского сельсовета от 03.02.2020 г. № 3</w:t>
      </w:r>
      <w:r w:rsidRPr="008B5D07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постановление от 3 марта 2014 года № 7 «Об утверждении Положения об оплате труда работников Администрации Березовского сельсовета по должностям, не отнесенным к должностям муниципальной службы, и профессиям рабочих», отменить.</w:t>
      </w:r>
    </w:p>
    <w:p w:rsidR="00CF6D2C" w:rsidRDefault="00CF6D2C" w:rsidP="00BF21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F216C">
        <w:rPr>
          <w:sz w:val="24"/>
          <w:szCs w:val="24"/>
        </w:rPr>
        <w:t>. Настоящее постановление  применяется к правоотношениям, возникшим с 1 января</w:t>
      </w:r>
      <w:r>
        <w:rPr>
          <w:sz w:val="24"/>
          <w:szCs w:val="24"/>
        </w:rPr>
        <w:t xml:space="preserve">          </w:t>
      </w:r>
    </w:p>
    <w:p w:rsidR="00CF6D2C" w:rsidRPr="00BF216C" w:rsidRDefault="00CF6D2C" w:rsidP="00BF21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2021 года.</w:t>
      </w:r>
    </w:p>
    <w:p w:rsidR="00CF6D2C" w:rsidRDefault="00CF6D2C" w:rsidP="00BF216C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Настоящее постановление вступает в силу после его официального опубликования в    </w:t>
      </w:r>
    </w:p>
    <w:p w:rsidR="00CF6D2C" w:rsidRDefault="00CF6D2C" w:rsidP="00BF216C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Газете «Березовский вестник».</w:t>
      </w:r>
    </w:p>
    <w:p w:rsidR="00CF6D2C" w:rsidRPr="00BF216C" w:rsidRDefault="00CF6D2C" w:rsidP="00BF216C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Pr="00BF216C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F6D2C" w:rsidRDefault="00CF6D2C" w:rsidP="00BF216C">
      <w:pPr>
        <w:jc w:val="both"/>
        <w:rPr>
          <w:sz w:val="24"/>
          <w:szCs w:val="24"/>
        </w:rPr>
      </w:pPr>
      <w:r w:rsidRPr="00BF216C">
        <w:rPr>
          <w:sz w:val="24"/>
          <w:szCs w:val="24"/>
        </w:rPr>
        <w:t xml:space="preserve">         </w:t>
      </w:r>
    </w:p>
    <w:p w:rsidR="00CF6D2C" w:rsidRDefault="00CF6D2C" w:rsidP="00BF216C">
      <w:pPr>
        <w:jc w:val="both"/>
        <w:rPr>
          <w:sz w:val="24"/>
          <w:szCs w:val="24"/>
        </w:rPr>
      </w:pPr>
    </w:p>
    <w:p w:rsidR="00CF6D2C" w:rsidRPr="00BF216C" w:rsidRDefault="00CF6D2C" w:rsidP="00BF216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Березовского сельсовета                                                                            Н.В. Волкова</w:t>
      </w:r>
    </w:p>
    <w:p w:rsidR="00CF6D2C" w:rsidRPr="002F7AE2" w:rsidRDefault="00CF6D2C" w:rsidP="002F7AE2"/>
    <w:p w:rsidR="00CF6D2C" w:rsidRPr="002F7AE2" w:rsidRDefault="00CF6D2C" w:rsidP="002F7AE2"/>
    <w:p w:rsidR="00CF6D2C" w:rsidRPr="002F7AE2" w:rsidRDefault="00CF6D2C" w:rsidP="002F7AE2"/>
    <w:p w:rsidR="00CF6D2C" w:rsidRPr="002F7AE2" w:rsidRDefault="00CF6D2C" w:rsidP="002F7AE2"/>
    <w:p w:rsidR="00CF6D2C" w:rsidRPr="002F7AE2" w:rsidRDefault="00CF6D2C" w:rsidP="002F7AE2"/>
    <w:sectPr w:rsidR="00CF6D2C" w:rsidRPr="002F7AE2" w:rsidSect="00ED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185"/>
    <w:multiLevelType w:val="hybridMultilevel"/>
    <w:tmpl w:val="3BD4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1B"/>
    <w:rsid w:val="00011B86"/>
    <w:rsid w:val="002F7AE2"/>
    <w:rsid w:val="00407E26"/>
    <w:rsid w:val="0041538A"/>
    <w:rsid w:val="00575338"/>
    <w:rsid w:val="007A21B9"/>
    <w:rsid w:val="008A391B"/>
    <w:rsid w:val="008B5D07"/>
    <w:rsid w:val="008E2124"/>
    <w:rsid w:val="00A27D0D"/>
    <w:rsid w:val="00AB662E"/>
    <w:rsid w:val="00B41942"/>
    <w:rsid w:val="00BF216C"/>
    <w:rsid w:val="00C24761"/>
    <w:rsid w:val="00CF6D2C"/>
    <w:rsid w:val="00DA71B2"/>
    <w:rsid w:val="00DC289C"/>
    <w:rsid w:val="00ED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E2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F7AE2"/>
    <w:pPr>
      <w:ind w:left="720"/>
    </w:pPr>
  </w:style>
  <w:style w:type="paragraph" w:customStyle="1" w:styleId="a">
    <w:name w:val="Знак"/>
    <w:basedOn w:val="Normal"/>
    <w:link w:val="DefaultParagraphFont"/>
    <w:autoRedefine/>
    <w:uiPriority w:val="99"/>
    <w:rsid w:val="008B5D07"/>
    <w:pPr>
      <w:spacing w:after="160" w:line="240" w:lineRule="exact"/>
    </w:pPr>
    <w:rPr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B5D07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5</cp:revision>
  <cp:lastPrinted>2021-02-03T05:50:00Z</cp:lastPrinted>
  <dcterms:created xsi:type="dcterms:W3CDTF">2021-01-21T04:03:00Z</dcterms:created>
  <dcterms:modified xsi:type="dcterms:W3CDTF">2021-02-03T05:50:00Z</dcterms:modified>
</cp:coreProperties>
</file>